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8" w:rsidRDefault="00E75898" w:rsidP="00D92409">
      <w:pPr>
        <w:widowControl/>
        <w:spacing w:line="240" w:lineRule="atLeast"/>
        <w:jc w:val="center"/>
        <w:rPr>
          <w:rFonts w:ascii="黑体" w:eastAsia="黑体" w:hAnsi="宋体"/>
          <w:sz w:val="44"/>
          <w:szCs w:val="44"/>
        </w:rPr>
      </w:pPr>
      <w:r w:rsidRPr="00544439">
        <w:rPr>
          <w:rFonts w:ascii="黑体" w:eastAsia="黑体" w:hAnsi="宋体" w:hint="eastAsia"/>
          <w:sz w:val="44"/>
          <w:szCs w:val="44"/>
        </w:rPr>
        <w:t>长江大学校领导接待日预约申请表</w:t>
      </w:r>
    </w:p>
    <w:p w:rsidR="00E75898" w:rsidRPr="00544439" w:rsidRDefault="00E75898" w:rsidP="00D92409">
      <w:pPr>
        <w:widowControl/>
        <w:spacing w:line="240" w:lineRule="atLeast"/>
        <w:jc w:val="center"/>
        <w:rPr>
          <w:rFonts w:ascii="黑体" w:eastAsia="黑体" w:hAnsi="宋体"/>
          <w:sz w:val="44"/>
          <w:szCs w:val="44"/>
        </w:rPr>
      </w:pPr>
    </w:p>
    <w:p w:rsidR="00E75898" w:rsidRPr="00762CD7" w:rsidRDefault="00E75898" w:rsidP="00D92409">
      <w:pPr>
        <w:widowControl/>
        <w:spacing w:line="240" w:lineRule="atLeast"/>
        <w:jc w:val="left"/>
        <w:rPr>
          <w:rFonts w:asci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申请</w:t>
      </w:r>
      <w:r w:rsidRPr="00762CD7">
        <w:rPr>
          <w:rFonts w:ascii="宋体" w:hAnsi="宋体" w:cs="宋体" w:hint="eastAsia"/>
          <w:color w:val="000000"/>
          <w:kern w:val="0"/>
          <w:sz w:val="24"/>
        </w:rPr>
        <w:t>日期：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 w:rsidRPr="00762CD7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762CD7">
        <w:rPr>
          <w:rFonts w:ascii="宋体" w:hAnsi="宋体" w:cs="宋体" w:hint="eastAsia"/>
          <w:color w:val="000000"/>
          <w:kern w:val="0"/>
          <w:sz w:val="24"/>
        </w:rPr>
        <w:t>年</w:t>
      </w:r>
      <w:r w:rsidRPr="00762CD7"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 w:rsidRPr="00762CD7">
        <w:rPr>
          <w:rFonts w:ascii="宋体" w:hAnsi="宋体" w:cs="宋体"/>
          <w:color w:val="000000"/>
          <w:kern w:val="0"/>
          <w:sz w:val="24"/>
        </w:rPr>
        <w:t xml:space="preserve">  </w:t>
      </w:r>
      <w:r w:rsidRPr="00762CD7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 xml:space="preserve">     </w:t>
      </w:r>
      <w:r w:rsidRPr="00762CD7">
        <w:rPr>
          <w:rFonts w:ascii="宋体" w:hAnsi="宋体" w:cs="宋体" w:hint="eastAsia"/>
          <w:color w:val="000000"/>
          <w:kern w:val="0"/>
          <w:sz w:val="24"/>
        </w:rPr>
        <w:t>日</w:t>
      </w:r>
      <w:r w:rsidRPr="00762CD7">
        <w:rPr>
          <w:rFonts w:ascii="宋体" w:hAnsi="宋体" w:cs="宋体"/>
          <w:color w:val="000000"/>
          <w:kern w:val="0"/>
          <w:sz w:val="24"/>
        </w:rPr>
        <w:t xml:space="preserve">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</w:t>
      </w:r>
      <w:r w:rsidRPr="00762CD7">
        <w:rPr>
          <w:rFonts w:ascii="宋体" w:hAnsi="宋体" w:cs="宋体"/>
          <w:color w:val="000000"/>
          <w:kern w:val="0"/>
          <w:sz w:val="24"/>
        </w:rPr>
        <w:t xml:space="preserve">  </w:t>
      </w:r>
      <w:r w:rsidRPr="00762CD7">
        <w:rPr>
          <w:rFonts w:ascii="宋体" w:hAnsi="宋体" w:cs="宋体" w:hint="eastAsia"/>
          <w:color w:val="000000"/>
          <w:kern w:val="0"/>
          <w:sz w:val="24"/>
        </w:rPr>
        <w:t>编号：</w:t>
      </w:r>
    </w:p>
    <w:tbl>
      <w:tblPr>
        <w:tblpPr w:leftFromText="180" w:rightFromText="180" w:vertAnchor="text" w:tblpXSpec="center" w:tblpY="1"/>
        <w:tblOverlap w:val="never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186"/>
        <w:gridCol w:w="3591"/>
        <w:gridCol w:w="175"/>
        <w:gridCol w:w="725"/>
        <w:gridCol w:w="900"/>
        <w:gridCol w:w="902"/>
        <w:gridCol w:w="875"/>
      </w:tblGrid>
      <w:tr w:rsidR="00E75898" w:rsidRPr="00762CD7" w:rsidTr="00771AEB">
        <w:trPr>
          <w:trHeight w:val="851"/>
        </w:trPr>
        <w:tc>
          <w:tcPr>
            <w:tcW w:w="986" w:type="pct"/>
            <w:gridSpan w:val="2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62CD7">
              <w:rPr>
                <w:rFonts w:ascii="宋体" w:hAnsi="宋体" w:hint="eastAsia"/>
                <w:sz w:val="24"/>
              </w:rPr>
              <w:t>预约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11" w:type="pct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4" w:type="pct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0" w:type="pct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75898" w:rsidRPr="00762CD7" w:rsidTr="00771AEB">
        <w:trPr>
          <w:trHeight w:val="851"/>
        </w:trPr>
        <w:tc>
          <w:tcPr>
            <w:tcW w:w="986" w:type="pct"/>
            <w:gridSpan w:val="2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/>
                <w:sz w:val="24"/>
              </w:rPr>
            </w:pP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762C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014" w:type="pct"/>
            <w:gridSpan w:val="6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75898" w:rsidRPr="00762CD7" w:rsidTr="00771AEB">
        <w:trPr>
          <w:trHeight w:val="851"/>
        </w:trPr>
        <w:tc>
          <w:tcPr>
            <w:tcW w:w="986" w:type="pct"/>
            <w:gridSpan w:val="2"/>
            <w:vAlign w:val="center"/>
          </w:tcPr>
          <w:p w:rsidR="00E75898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0D1C31">
              <w:rPr>
                <w:rFonts w:ascii="宋体" w:hAnsi="宋体" w:cs="宋体" w:hint="eastAsia"/>
                <w:color w:val="000000"/>
                <w:kern w:val="0"/>
                <w:szCs w:val="21"/>
              </w:rPr>
              <w:t>请在□内打√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4014" w:type="pct"/>
            <w:gridSpan w:val="6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</w:t>
            </w:r>
            <w:r w:rsidRPr="00762CD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 w:rsidRPr="00762CD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762CD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职工</w:t>
            </w:r>
            <w:r w:rsidRPr="00762CD7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Cs w:val="21"/>
              </w:rPr>
              <w:t>离退休人员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□其他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</w:tr>
      <w:tr w:rsidR="00E75898" w:rsidRPr="00762CD7" w:rsidTr="00771AEB">
        <w:trPr>
          <w:trHeight w:val="851"/>
        </w:trPr>
        <w:tc>
          <w:tcPr>
            <w:tcW w:w="986" w:type="pct"/>
            <w:gridSpan w:val="2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09" w:type="pct"/>
            <w:gridSpan w:val="2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910" w:type="pct"/>
            <w:gridSpan w:val="2"/>
            <w:vAlign w:val="center"/>
          </w:tcPr>
          <w:p w:rsidR="00E75898" w:rsidRPr="001018C4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1018C4">
              <w:rPr>
                <w:rFonts w:ascii="宋体" w:cs="宋体" w:hint="eastAsia"/>
                <w:color w:val="000000"/>
                <w:kern w:val="0"/>
                <w:szCs w:val="21"/>
              </w:rPr>
              <w:t>有无同行人员，若有请填写具体人数</w:t>
            </w:r>
          </w:p>
        </w:tc>
        <w:tc>
          <w:tcPr>
            <w:tcW w:w="995" w:type="pct"/>
            <w:gridSpan w:val="2"/>
            <w:vAlign w:val="center"/>
          </w:tcPr>
          <w:p w:rsidR="00E75898" w:rsidRPr="00762CD7" w:rsidRDefault="00E75898" w:rsidP="00771AE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75898" w:rsidRPr="00762CD7" w:rsidTr="00771AEB">
        <w:trPr>
          <w:trHeight w:val="7516"/>
        </w:trPr>
        <w:tc>
          <w:tcPr>
            <w:tcW w:w="5000" w:type="pct"/>
            <w:gridSpan w:val="8"/>
          </w:tcPr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62CD7">
              <w:rPr>
                <w:rFonts w:ascii="宋体" w:hAnsi="宋体" w:hint="eastAsia"/>
                <w:sz w:val="24"/>
              </w:rPr>
              <w:t>预约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访谈</w:t>
            </w:r>
            <w:r w:rsidRPr="00762CD7">
              <w:rPr>
                <w:rFonts w:ascii="宋体" w:hAnsi="宋体" w:cs="宋体" w:hint="eastAsia"/>
                <w:color w:val="000000"/>
                <w:kern w:val="0"/>
                <w:sz w:val="24"/>
              </w:rPr>
              <w:t>事项（如有书面材料可作为附件）：</w:t>
            </w:r>
          </w:p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75898" w:rsidRPr="00762CD7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75898" w:rsidRPr="00EF3319" w:rsidRDefault="00E75898" w:rsidP="00771AE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E75898" w:rsidRPr="00762CD7" w:rsidTr="0099746E">
        <w:trPr>
          <w:trHeight w:val="918"/>
        </w:trPr>
        <w:tc>
          <w:tcPr>
            <w:tcW w:w="882" w:type="pct"/>
            <w:vAlign w:val="center"/>
          </w:tcPr>
          <w:p w:rsidR="00E75898" w:rsidRPr="00EF3319" w:rsidRDefault="00E75898" w:rsidP="0099746E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EF3319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4118" w:type="pct"/>
            <w:gridSpan w:val="7"/>
          </w:tcPr>
          <w:p w:rsidR="00E75898" w:rsidRPr="00762CD7" w:rsidRDefault="00E75898" w:rsidP="00771AEB"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</w:tbl>
    <w:p w:rsidR="00E75898" w:rsidRDefault="00E75898" w:rsidP="00544439">
      <w:pPr>
        <w:rPr>
          <w:rFonts w:ascii="宋体" w:cs="宋体"/>
          <w:b/>
          <w:color w:val="000000"/>
          <w:kern w:val="0"/>
          <w:sz w:val="24"/>
        </w:rPr>
      </w:pPr>
    </w:p>
    <w:sectPr w:rsidR="00E75898" w:rsidSect="00916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409"/>
    <w:rsid w:val="0007221B"/>
    <w:rsid w:val="000D1C31"/>
    <w:rsid w:val="001018C4"/>
    <w:rsid w:val="00116842"/>
    <w:rsid w:val="00184067"/>
    <w:rsid w:val="00307DC1"/>
    <w:rsid w:val="004505D6"/>
    <w:rsid w:val="00544439"/>
    <w:rsid w:val="006D6FE0"/>
    <w:rsid w:val="00762CD7"/>
    <w:rsid w:val="00771AEB"/>
    <w:rsid w:val="007C7D01"/>
    <w:rsid w:val="008F2055"/>
    <w:rsid w:val="00916306"/>
    <w:rsid w:val="0099746E"/>
    <w:rsid w:val="009D6A33"/>
    <w:rsid w:val="009E05FB"/>
    <w:rsid w:val="00A50780"/>
    <w:rsid w:val="00D92409"/>
    <w:rsid w:val="00E75898"/>
    <w:rsid w:val="00E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30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2019-03-19T02:53:00Z</cp:lastPrinted>
  <dcterms:created xsi:type="dcterms:W3CDTF">2019-03-18T03:07:00Z</dcterms:created>
  <dcterms:modified xsi:type="dcterms:W3CDTF">2019-03-19T02:57:00Z</dcterms:modified>
</cp:coreProperties>
</file>